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4A0" w:firstRow="1" w:lastRow="0" w:firstColumn="1" w:lastColumn="0" w:noHBand="0" w:noVBand="1"/>
        <w:tblDescription w:val="Calendar layout table"/>
      </w:tblPr>
      <w:tblGrid>
        <w:gridCol w:w="3249"/>
        <w:gridCol w:w="3266"/>
        <w:gridCol w:w="3719"/>
      </w:tblGrid>
      <w:tr w:rsidR="006D3C02" w:rsidRPr="006D3C02" w14:paraId="53EDBE8F" w14:textId="77777777" w:rsidTr="006D3C02">
        <w:trPr>
          <w:trHeight w:val="3330"/>
        </w:trPr>
        <w:tc>
          <w:tcPr>
            <w:tcW w:w="3249" w:type="dxa"/>
          </w:tcPr>
          <w:p w14:paraId="48786A83" w14:textId="11DDC414" w:rsidR="006D3C02" w:rsidRDefault="006D3C02" w:rsidP="006D3C02">
            <w:r>
              <w:fldChar w:fldCharType="begin"/>
            </w:r>
            <w:r>
              <w:instrText xml:space="preserve"> INCLUDEPICTURE "/var/folders/9s/md2cx5h13t10hx27t1d9cldw0000gn/T/com.microsoft.Word/WebArchiveCopyPasteTempFiles/logo.png"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BCB4FF" wp14:editId="3242D34D">
                  <wp:extent cx="1823735" cy="411696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50" cy="45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9094CED" w14:textId="71DFC6E4" w:rsidR="001213F5" w:rsidRPr="006D3C02" w:rsidRDefault="001213F5" w:rsidP="006D3C02">
            <w:pPr>
              <w:rPr>
                <w:rFonts w:ascii="FREIGHTDISPPRO-BOOK" w:hAnsi="FREIGHTDISPPRO-BOOK"/>
                <w:noProof/>
              </w:rPr>
            </w:pPr>
          </w:p>
        </w:tc>
        <w:tc>
          <w:tcPr>
            <w:tcW w:w="3267" w:type="dxa"/>
          </w:tcPr>
          <w:p w14:paraId="04D90C26" w14:textId="52264AD4" w:rsidR="00186EE9" w:rsidRPr="006D3C02" w:rsidRDefault="00186EE9">
            <w:pPr>
              <w:jc w:val="center"/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vAlign w:val="center"/>
          </w:tcPr>
          <w:p w14:paraId="15B3BE70" w14:textId="4313EF30" w:rsidR="00186EE9" w:rsidRPr="006D3C02" w:rsidRDefault="00A861D1">
            <w:pPr>
              <w:pStyle w:val="Title"/>
              <w:rPr>
                <w:rFonts w:ascii="FREIGHTDISPPRO-BOOK" w:hAnsi="FREIGHTDISPPRO-BOOK"/>
                <w:color w:val="auto"/>
              </w:rPr>
            </w:pPr>
            <w:r w:rsidRPr="006D3C02">
              <w:rPr>
                <w:rFonts w:ascii="FREIGHTDISPPRO-BOOK" w:hAnsi="FREIGHTDISPPRO-BOOK"/>
                <w:color w:val="auto"/>
              </w:rPr>
              <w:t>Weekly Calendar</w:t>
            </w:r>
          </w:p>
          <w:p w14:paraId="2B9D7DBE" w14:textId="40FD15AF" w:rsidR="00186EE9" w:rsidRPr="006D3C02" w:rsidRDefault="001213F5">
            <w:pPr>
              <w:pStyle w:val="Heading1"/>
              <w:rPr>
                <w:rFonts w:ascii="FREIGHTDISPPRO-BOOK" w:hAnsi="FREIGHTDISPPRO-BOOK"/>
                <w:color w:val="auto"/>
              </w:rPr>
            </w:pPr>
            <w:r w:rsidRPr="006D3C02">
              <w:rPr>
                <w:rFonts w:ascii="FREIGHTDISPPRO-BOOK" w:hAnsi="FREIGHTDISPPRO-BOOK"/>
                <w:color w:val="auto"/>
              </w:rPr>
              <w:t xml:space="preserve">objective: </w:t>
            </w:r>
            <w:r w:rsidR="00A861D1" w:rsidRPr="006D3C02">
              <w:rPr>
                <w:rFonts w:ascii="FREIGHTDISPPRO-BOOK" w:hAnsi="FREIGHTDISPPRO-BOOK"/>
                <w:color w:val="auto"/>
              </w:rPr>
              <w:t xml:space="preserve"> ______________</w:t>
            </w:r>
          </w:p>
        </w:tc>
      </w:tr>
      <w:tr w:rsidR="006D3C02" w:rsidRPr="006D3C02" w14:paraId="5CBEE268" w14:textId="77777777" w:rsidTr="006D3C02">
        <w:trPr>
          <w:trHeight w:val="1030"/>
        </w:trPr>
        <w:tc>
          <w:tcPr>
            <w:tcW w:w="3249" w:type="dxa"/>
          </w:tcPr>
          <w:p w14:paraId="62B45A4D" w14:textId="77777777" w:rsidR="00186EE9" w:rsidRPr="006D3C02" w:rsidRDefault="00186EE9">
            <w:pPr>
              <w:pStyle w:val="Heading2"/>
              <w:rPr>
                <w:rFonts w:ascii="FREIGHTDISPPRO-BOOK" w:hAnsi="FREIGHTDISPPRO-BOOK"/>
              </w:rPr>
            </w:pPr>
          </w:p>
        </w:tc>
        <w:tc>
          <w:tcPr>
            <w:tcW w:w="3267" w:type="dxa"/>
            <w:tcBorders>
              <w:right w:val="single" w:sz="4" w:space="0" w:color="767171" w:themeColor="background2" w:themeShade="80"/>
            </w:tcBorders>
          </w:tcPr>
          <w:p w14:paraId="7159873E" w14:textId="77777777" w:rsidR="00186EE9" w:rsidRPr="006D3C02" w:rsidRDefault="001213F5">
            <w:pPr>
              <w:pStyle w:val="Heading2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</w:rPr>
              <w:t>daily tasks</w:t>
            </w:r>
          </w:p>
          <w:p w14:paraId="0F3134FB" w14:textId="77777777" w:rsidR="001213F5" w:rsidRPr="006D3C02" w:rsidRDefault="001213F5">
            <w:pPr>
              <w:pStyle w:val="Heading2"/>
              <w:rPr>
                <w:rFonts w:ascii="FREIGHTDISPPRO-BOOK" w:hAnsi="FREIGHTDISPPRO-BOOK"/>
              </w:rPr>
            </w:pPr>
          </w:p>
          <w:p w14:paraId="3BF91A75" w14:textId="12A641A6" w:rsidR="001213F5" w:rsidRPr="006D3C02" w:rsidRDefault="001213F5">
            <w:pPr>
              <w:pStyle w:val="Heading2"/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left w:val="single" w:sz="4" w:space="0" w:color="767171" w:themeColor="background2" w:themeShade="80"/>
            </w:tcBorders>
          </w:tcPr>
          <w:p w14:paraId="5E78D637" w14:textId="325AF2EF" w:rsidR="00186EE9" w:rsidRPr="006D3C02" w:rsidRDefault="001213F5">
            <w:pPr>
              <w:pStyle w:val="Heading2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</w:rPr>
              <w:t>daily successes</w:t>
            </w:r>
          </w:p>
        </w:tc>
      </w:tr>
      <w:tr w:rsidR="006D3C02" w:rsidRPr="006D3C02" w14:paraId="4CF5B322" w14:textId="77777777" w:rsidTr="006D3C02">
        <w:trPr>
          <w:trHeight w:val="1596"/>
        </w:trPr>
        <w:tc>
          <w:tcPr>
            <w:tcW w:w="3249" w:type="dxa"/>
            <w:tcBorders>
              <w:bottom w:val="single" w:sz="4" w:space="0" w:color="767171" w:themeColor="background2" w:themeShade="80"/>
            </w:tcBorders>
          </w:tcPr>
          <w:p w14:paraId="2200953C" w14:textId="77777777" w:rsidR="00186EE9" w:rsidRPr="006D3C02" w:rsidRDefault="00A861D1">
            <w:pPr>
              <w:pStyle w:val="Image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  <w:noProof/>
              </w:rPr>
              <mc:AlternateContent>
                <mc:Choice Requires="wps">
                  <w:drawing>
                    <wp:inline distT="0" distB="0" distL="0" distR="0" wp14:anchorId="21AB011A" wp14:editId="5DB405F5">
                      <wp:extent cx="347472" cy="320040"/>
                      <wp:effectExtent l="0" t="0" r="0" b="381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73421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AB011A" id="Oval 2" o:spid="_x0000_s1026" alt="Circle shape with M for Mon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" fillcolor="#b74918 [3205]" stroked="f" strokeweight="1pt">
                      <v:stroke joinstyle="miter"/>
                      <v:textbox inset="0,0,0,0">
                        <w:txbxContent>
                          <w:p w14:paraId="31773421" w14:textId="77777777" w:rsidR="00186EE9" w:rsidRDefault="00A861D1">
                            <w:pPr>
                              <w:pStyle w:val="Days"/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7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B69F664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7B1E1AC3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</w:tr>
      <w:tr w:rsidR="006D3C02" w:rsidRPr="006D3C02" w14:paraId="0ABD8BD0" w14:textId="77777777" w:rsidTr="006D3C02">
        <w:trPr>
          <w:trHeight w:val="1596"/>
        </w:trPr>
        <w:tc>
          <w:tcPr>
            <w:tcW w:w="324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08E608C8" w14:textId="77777777" w:rsidR="00186EE9" w:rsidRPr="006D3C02" w:rsidRDefault="00A861D1">
            <w:pPr>
              <w:pStyle w:val="Image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  <w:noProof/>
              </w:rPr>
              <mc:AlternateContent>
                <mc:Choice Requires="wps">
                  <w:drawing>
                    <wp:inline distT="0" distB="0" distL="0" distR="0" wp14:anchorId="57B38EC8" wp14:editId="5E5574CC">
                      <wp:extent cx="347472" cy="320040"/>
                      <wp:effectExtent l="0" t="0" r="0" b="381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74073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B38EC8" id="Oval 3" o:spid="_x0000_s1027" alt="Circle shape with T for Tu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" fillcolor="#36afce [3204]" stroked="f" strokeweight="1pt">
                      <v:stroke joinstyle="miter"/>
                      <v:textbox inset="0,0,0,0">
                        <w:txbxContent>
                          <w:p w14:paraId="36C74073" w14:textId="77777777" w:rsidR="00186EE9" w:rsidRDefault="00A861D1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BEB8392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5236A9B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</w:tr>
      <w:tr w:rsidR="006D3C02" w:rsidRPr="006D3C02" w14:paraId="019114CE" w14:textId="77777777" w:rsidTr="006D3C02">
        <w:trPr>
          <w:trHeight w:val="1596"/>
        </w:trPr>
        <w:tc>
          <w:tcPr>
            <w:tcW w:w="324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4A95353" w14:textId="77777777" w:rsidR="00186EE9" w:rsidRPr="006D3C02" w:rsidRDefault="00A861D1">
            <w:pPr>
              <w:pStyle w:val="Image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  <w:noProof/>
              </w:rPr>
              <mc:AlternateContent>
                <mc:Choice Requires="wps">
                  <w:drawing>
                    <wp:inline distT="0" distB="0" distL="0" distR="0" wp14:anchorId="3300DDEE" wp14:editId="0F6EAC6D">
                      <wp:extent cx="347472" cy="320040"/>
                      <wp:effectExtent l="0" t="0" r="0" b="381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6270E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300DDEE" id="Oval 4" o:spid="_x0000_s1028" alt="Circle shape with W for Wedne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" fillcolor="#f19d19 [3207]" stroked="f" strokeweight="1pt">
                      <v:stroke joinstyle="miter"/>
                      <v:textbox inset="0,0,0,0">
                        <w:txbxContent>
                          <w:p w14:paraId="4846270E" w14:textId="77777777" w:rsidR="00186EE9" w:rsidRDefault="00A861D1">
                            <w:pPr>
                              <w:pStyle w:val="Days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EEE69CD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6B5D9E5C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</w:tr>
      <w:tr w:rsidR="006D3C02" w:rsidRPr="006D3C02" w14:paraId="561C7EA3" w14:textId="77777777" w:rsidTr="006D3C02">
        <w:trPr>
          <w:trHeight w:val="1614"/>
        </w:trPr>
        <w:tc>
          <w:tcPr>
            <w:tcW w:w="324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35D7CD2C" w14:textId="77777777" w:rsidR="00186EE9" w:rsidRPr="006D3C02" w:rsidRDefault="00A861D1">
            <w:pPr>
              <w:pStyle w:val="Image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  <w:noProof/>
              </w:rPr>
              <mc:AlternateContent>
                <mc:Choice Requires="wps">
                  <w:drawing>
                    <wp:inline distT="0" distB="0" distL="0" distR="0" wp14:anchorId="3FCDE42A" wp14:editId="23D97DCF">
                      <wp:extent cx="347472" cy="320040"/>
                      <wp:effectExtent l="0" t="0" r="0" b="381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36CBD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FCDE42A" id="Oval 5" o:spid="_x0000_s1029" alt="Circle shape with T for Thurs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" fillcolor="#43546a [3206]" stroked="f" strokeweight="1pt">
                      <v:stroke joinstyle="miter"/>
                      <v:textbox inset="0,0,0,0">
                        <w:txbxContent>
                          <w:p w14:paraId="49336CBD" w14:textId="77777777" w:rsidR="00186EE9" w:rsidRDefault="00A861D1">
                            <w:pPr>
                              <w:pStyle w:val="Days"/>
                            </w:pPr>
                            <w:r>
                              <w:t>T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2E6DC84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DA6767D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</w:tr>
      <w:tr w:rsidR="006D3C02" w:rsidRPr="006D3C02" w14:paraId="576D0609" w14:textId="77777777" w:rsidTr="006D3C02">
        <w:trPr>
          <w:trHeight w:val="1578"/>
        </w:trPr>
        <w:tc>
          <w:tcPr>
            <w:tcW w:w="324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1E331C44" w14:textId="77777777" w:rsidR="00186EE9" w:rsidRPr="006D3C02" w:rsidRDefault="00A861D1">
            <w:pPr>
              <w:pStyle w:val="Image"/>
              <w:rPr>
                <w:rFonts w:ascii="FREIGHTDISPPRO-BOOK" w:hAnsi="FREIGHTDISPPRO-BOOK"/>
              </w:rPr>
            </w:pPr>
            <w:r w:rsidRPr="006D3C02">
              <w:rPr>
                <w:rFonts w:ascii="FREIGHTDISPPRO-BOOK" w:hAnsi="FREIGHTDISPPRO-BOOK"/>
                <w:noProof/>
              </w:rPr>
              <mc:AlternateContent>
                <mc:Choice Requires="wps">
                  <w:drawing>
                    <wp:inline distT="0" distB="0" distL="0" distR="0" wp14:anchorId="7DCCCDC5" wp14:editId="69BC281E">
                      <wp:extent cx="347472" cy="320040"/>
                      <wp:effectExtent l="0" t="0" r="0" b="381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472" cy="3200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D2355" w14:textId="77777777" w:rsidR="00186EE9" w:rsidRDefault="00A861D1">
                                  <w:pPr>
                                    <w:pStyle w:val="Days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DCCCDC5" id="Oval 6" o:spid="_x0000_s1030" alt="Circle shape with F for Friday" style="width:27.3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" fillcolor="#1c9a77 [3208]" stroked="f" strokeweight="1pt">
                      <v:stroke joinstyle="miter"/>
                      <v:textbox inset="0,0,0,0">
                        <w:txbxContent>
                          <w:p w14:paraId="175D2355" w14:textId="77777777" w:rsidR="00186EE9" w:rsidRDefault="00A861D1">
                            <w:pPr>
                              <w:pStyle w:val="Days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7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29D02982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  <w:tc>
          <w:tcPr>
            <w:tcW w:w="371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1D51AAC" w14:textId="77777777" w:rsidR="00186EE9" w:rsidRPr="006D3C02" w:rsidRDefault="00186EE9">
            <w:pPr>
              <w:rPr>
                <w:rFonts w:ascii="FREIGHTDISPPRO-BOOK" w:hAnsi="FREIGHTDISPPRO-BOOK"/>
              </w:rPr>
            </w:pPr>
          </w:p>
        </w:tc>
      </w:tr>
    </w:tbl>
    <w:p w14:paraId="2B43913D" w14:textId="77777777" w:rsidR="00186EE9" w:rsidRPr="006D3C02" w:rsidRDefault="00186EE9">
      <w:pPr>
        <w:pStyle w:val="NoSpacing"/>
        <w:rPr>
          <w:rFonts w:ascii="FREIGHTDISPPRO-BOOK" w:hAnsi="FREIGHTDISPPRO-BOOK"/>
        </w:rPr>
        <w:sectPr w:rsidR="00186EE9" w:rsidRPr="006D3C0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08" w:right="1008" w:bottom="576" w:left="1008" w:header="720" w:footer="720" w:gutter="0"/>
          <w:cols w:space="720"/>
          <w:docGrid w:linePitch="360"/>
        </w:sectPr>
      </w:pPr>
    </w:p>
    <w:p w14:paraId="68E4EEE6" w14:textId="77777777" w:rsidR="00186EE9" w:rsidRPr="006D3C02" w:rsidRDefault="00186EE9">
      <w:pPr>
        <w:pStyle w:val="NoSpacing"/>
        <w:rPr>
          <w:rFonts w:ascii="FREIGHTDISPPRO-BOOK" w:hAnsi="FREIGHTDISPPRO-BOOK"/>
          <w:sz w:val="16"/>
          <w:szCs w:val="16"/>
        </w:rPr>
      </w:pPr>
    </w:p>
    <w:sectPr w:rsidR="00186EE9" w:rsidRPr="006D3C02">
      <w:pgSz w:w="15840" w:h="12240" w:orient="landscape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70D2F" w14:textId="77777777" w:rsidR="0083260A" w:rsidRDefault="0083260A" w:rsidP="0044462D">
      <w:pPr>
        <w:spacing w:after="0" w:line="240" w:lineRule="auto"/>
      </w:pPr>
      <w:r>
        <w:separator/>
      </w:r>
    </w:p>
  </w:endnote>
  <w:endnote w:type="continuationSeparator" w:id="0">
    <w:p w14:paraId="692379B3" w14:textId="77777777" w:rsidR="0083260A" w:rsidRDefault="0083260A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IGHTDISPPRO-BOOK">
    <w:panose1 w:val="02000603080000020004"/>
    <w:charset w:val="00"/>
    <w:family w:val="auto"/>
    <w:notTrueType/>
    <w:pitch w:val="variable"/>
    <w:sig w:usb0="A00000AF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36B7" w14:textId="77777777" w:rsidR="0044462D" w:rsidRDefault="00444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5937" w14:textId="77777777" w:rsidR="0044462D" w:rsidRDefault="00444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EAB8" w14:textId="77777777" w:rsidR="0044462D" w:rsidRDefault="0044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8959" w14:textId="77777777" w:rsidR="0083260A" w:rsidRDefault="0083260A" w:rsidP="0044462D">
      <w:pPr>
        <w:spacing w:after="0" w:line="240" w:lineRule="auto"/>
      </w:pPr>
      <w:r>
        <w:separator/>
      </w:r>
    </w:p>
  </w:footnote>
  <w:footnote w:type="continuationSeparator" w:id="0">
    <w:p w14:paraId="6B5E0D42" w14:textId="77777777" w:rsidR="0083260A" w:rsidRDefault="0083260A" w:rsidP="0044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7990" w14:textId="77777777" w:rsidR="0044462D" w:rsidRDefault="0044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11BA" w14:textId="77777777" w:rsidR="0044462D" w:rsidRDefault="00444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A427" w14:textId="77777777" w:rsidR="0044462D" w:rsidRDefault="00444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8252871">
    <w:abstractNumId w:val="9"/>
  </w:num>
  <w:num w:numId="2" w16cid:durableId="1135030395">
    <w:abstractNumId w:val="7"/>
  </w:num>
  <w:num w:numId="3" w16cid:durableId="1659380197">
    <w:abstractNumId w:val="6"/>
  </w:num>
  <w:num w:numId="4" w16cid:durableId="7561622">
    <w:abstractNumId w:val="5"/>
  </w:num>
  <w:num w:numId="5" w16cid:durableId="1926380006">
    <w:abstractNumId w:val="4"/>
  </w:num>
  <w:num w:numId="6" w16cid:durableId="1209533652">
    <w:abstractNumId w:val="8"/>
  </w:num>
  <w:num w:numId="7" w16cid:durableId="658776860">
    <w:abstractNumId w:val="3"/>
  </w:num>
  <w:num w:numId="8" w16cid:durableId="1120613555">
    <w:abstractNumId w:val="2"/>
  </w:num>
  <w:num w:numId="9" w16cid:durableId="1396202965">
    <w:abstractNumId w:val="1"/>
  </w:num>
  <w:num w:numId="10" w16cid:durableId="10541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F5"/>
    <w:rsid w:val="001213F5"/>
    <w:rsid w:val="00186EE9"/>
    <w:rsid w:val="0044462D"/>
    <w:rsid w:val="006D3C02"/>
    <w:rsid w:val="0078575A"/>
    <w:rsid w:val="0083260A"/>
    <w:rsid w:val="009E4EB0"/>
    <w:rsid w:val="00A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78FF3"/>
  <w15:chartTrackingRefBased/>
  <w15:docId w15:val="{EC86B196-211A-4D10-8862-76908318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36AFCE" w:themeColor="accent1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pPr>
      <w:spacing w:after="0" w:line="240" w:lineRule="auto"/>
      <w:jc w:val="center"/>
    </w:pPr>
    <w:rPr>
      <w:rFonts w:asciiTheme="majorHAnsi" w:hAnsiTheme="majorHAnsi"/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E96399C7B704CB380B0A6F9A2F1A3" ma:contentTypeVersion="12" ma:contentTypeDescription="Create a new document." ma:contentTypeScope="" ma:versionID="28929aa4ba4cdbba8f5348238f22bcfd">
  <xsd:schema xmlns:xsd="http://www.w3.org/2001/XMLSchema" xmlns:xs="http://www.w3.org/2001/XMLSchema" xmlns:p="http://schemas.microsoft.com/office/2006/metadata/properties" xmlns:ns2="4f938c63-f11e-4789-b515-c0efc03e4128" xmlns:ns3="ffbff54a-262e-4aae-8dd2-c57f2ed94ee7" targetNamespace="http://schemas.microsoft.com/office/2006/metadata/properties" ma:root="true" ma:fieldsID="f06f21b7fd9330864d7bccdf6ec0b086" ns2:_="" ns3:_="">
    <xsd:import namespace="4f938c63-f11e-4789-b515-c0efc03e4128"/>
    <xsd:import namespace="ffbff54a-262e-4aae-8dd2-c57f2ed94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38c63-f11e-4789-b515-c0efc03e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f54a-262e-4aae-8dd2-c57f2ed94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ABBE5-5E1D-4453-B48B-565773DB2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CB893-4D2B-4FF2-9B41-AD4A68E4F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FDC81-680C-4B1F-8566-7428015B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38c63-f11e-4789-b515-c0efc03e4128"/>
    <ds:schemaRef ds:uri="ffbff54a-262e-4aae-8dd2-c57f2ed94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C:\Users\Rachel\AppData\Roaming\Microsoft\Templates\Weekly Calendar.dotx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Mclinn</dc:creator>
  <cp:keywords/>
  <dc:description/>
  <cp:lastModifiedBy>eeeeeeer</cp:lastModifiedBy>
  <cp:revision>2</cp:revision>
  <dcterms:created xsi:type="dcterms:W3CDTF">2022-08-22T14:04:00Z</dcterms:created>
  <dcterms:modified xsi:type="dcterms:W3CDTF">2022-08-22T14:04:00Z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0x010100D13E96399C7B704CB380B0A6F9A2F1A3</vt:lpwstr>
  </property>
</Properties>
</file>